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26748" w:rsidRPr="00D26748" w:rsidTr="00D2674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48" w:rsidRPr="00D26748" w:rsidRDefault="00D26748" w:rsidP="00D2674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2674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48" w:rsidRPr="00D26748" w:rsidRDefault="00D26748" w:rsidP="00D2674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6748" w:rsidRPr="00D26748" w:rsidTr="00D2674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26748" w:rsidRPr="00D26748" w:rsidRDefault="00D26748" w:rsidP="00D267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67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26748" w:rsidRPr="00D26748" w:rsidTr="00D2674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6748" w:rsidRPr="00D26748" w:rsidRDefault="00D26748" w:rsidP="00D2674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67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6748" w:rsidRPr="00D26748" w:rsidRDefault="00D26748" w:rsidP="00D267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67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26748" w:rsidRPr="00D26748" w:rsidTr="00D2674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6748" w:rsidRPr="00D26748" w:rsidRDefault="00D26748" w:rsidP="00D267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674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6748" w:rsidRPr="00D26748" w:rsidRDefault="00D26748" w:rsidP="00D267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6748">
              <w:rPr>
                <w:rFonts w:ascii="Arial" w:hAnsi="Arial" w:cs="Arial"/>
                <w:sz w:val="24"/>
                <w:szCs w:val="24"/>
                <w:lang w:val="en-ZA" w:eastAsia="en-ZA"/>
              </w:rPr>
              <w:t>13.2043</w:t>
            </w:r>
          </w:p>
        </w:tc>
      </w:tr>
      <w:tr w:rsidR="00D26748" w:rsidRPr="00D26748" w:rsidTr="00D2674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6748" w:rsidRPr="00D26748" w:rsidRDefault="00D26748" w:rsidP="00D267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674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6748" w:rsidRPr="00D26748" w:rsidRDefault="00D26748" w:rsidP="00D267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6748">
              <w:rPr>
                <w:rFonts w:ascii="Arial" w:hAnsi="Arial" w:cs="Arial"/>
                <w:sz w:val="24"/>
                <w:szCs w:val="24"/>
                <w:lang w:val="en-ZA" w:eastAsia="en-ZA"/>
              </w:rPr>
              <w:t>16.5490</w:t>
            </w:r>
          </w:p>
        </w:tc>
      </w:tr>
      <w:tr w:rsidR="00D26748" w:rsidRPr="00D26748" w:rsidTr="00D2674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6748" w:rsidRPr="00D26748" w:rsidRDefault="00D26748" w:rsidP="00D267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674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6748" w:rsidRPr="00D26748" w:rsidRDefault="00D26748" w:rsidP="00D267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6748">
              <w:rPr>
                <w:rFonts w:ascii="Arial" w:hAnsi="Arial" w:cs="Arial"/>
                <w:sz w:val="24"/>
                <w:szCs w:val="24"/>
                <w:lang w:val="en-ZA" w:eastAsia="en-ZA"/>
              </w:rPr>
              <w:t>14.0332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720EE" w:rsidRPr="002720EE" w:rsidTr="002720EE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EE" w:rsidRPr="002720EE" w:rsidRDefault="002720EE" w:rsidP="002720E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720E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EE" w:rsidRPr="002720EE" w:rsidRDefault="002720EE" w:rsidP="002720E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720EE" w:rsidRPr="002720EE" w:rsidTr="002720E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720EE" w:rsidRPr="002720EE" w:rsidRDefault="002720EE" w:rsidP="002720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20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720EE" w:rsidRPr="002720EE" w:rsidTr="002720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20EE" w:rsidRPr="002720EE" w:rsidRDefault="002720EE" w:rsidP="002720E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20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20EE" w:rsidRPr="002720EE" w:rsidRDefault="002720EE" w:rsidP="002720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20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720EE" w:rsidRPr="002720EE" w:rsidTr="002720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20EE" w:rsidRPr="002720EE" w:rsidRDefault="002720EE" w:rsidP="002720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20E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20EE" w:rsidRPr="002720EE" w:rsidRDefault="002720EE" w:rsidP="002720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20EE">
              <w:rPr>
                <w:rFonts w:ascii="Arial" w:hAnsi="Arial" w:cs="Arial"/>
                <w:sz w:val="24"/>
                <w:szCs w:val="24"/>
                <w:lang w:val="en-ZA" w:eastAsia="en-ZA"/>
              </w:rPr>
              <w:t>13.1475</w:t>
            </w:r>
          </w:p>
        </w:tc>
      </w:tr>
      <w:tr w:rsidR="002720EE" w:rsidRPr="002720EE" w:rsidTr="002720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20EE" w:rsidRPr="002720EE" w:rsidRDefault="002720EE" w:rsidP="002720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20E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20EE" w:rsidRPr="002720EE" w:rsidRDefault="002720EE" w:rsidP="002720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20EE">
              <w:rPr>
                <w:rFonts w:ascii="Arial" w:hAnsi="Arial" w:cs="Arial"/>
                <w:sz w:val="24"/>
                <w:szCs w:val="24"/>
                <w:lang w:val="en-ZA" w:eastAsia="en-ZA"/>
              </w:rPr>
              <w:t>16.4008</w:t>
            </w:r>
          </w:p>
        </w:tc>
      </w:tr>
      <w:tr w:rsidR="002720EE" w:rsidRPr="002720EE" w:rsidTr="002720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20EE" w:rsidRPr="002720EE" w:rsidRDefault="002720EE" w:rsidP="002720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20E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20EE" w:rsidRPr="002720EE" w:rsidRDefault="002720EE" w:rsidP="002720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20EE">
              <w:rPr>
                <w:rFonts w:ascii="Arial" w:hAnsi="Arial" w:cs="Arial"/>
                <w:sz w:val="24"/>
                <w:szCs w:val="24"/>
                <w:lang w:val="en-ZA" w:eastAsia="en-ZA"/>
              </w:rPr>
              <w:t>13.9537</w:t>
            </w:r>
          </w:p>
        </w:tc>
      </w:tr>
    </w:tbl>
    <w:p w:rsidR="002720EE" w:rsidRPr="00035935" w:rsidRDefault="002720EE" w:rsidP="00035935">
      <w:bookmarkStart w:id="0" w:name="_GoBack"/>
      <w:bookmarkEnd w:id="0"/>
    </w:p>
    <w:sectPr w:rsidR="002720E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48"/>
    <w:rsid w:val="00025128"/>
    <w:rsid w:val="00035935"/>
    <w:rsid w:val="00220021"/>
    <w:rsid w:val="002720EE"/>
    <w:rsid w:val="002961E0"/>
    <w:rsid w:val="00685853"/>
    <w:rsid w:val="00775E6E"/>
    <w:rsid w:val="007E1A9E"/>
    <w:rsid w:val="008A1AC8"/>
    <w:rsid w:val="00AB3092"/>
    <w:rsid w:val="00BE7473"/>
    <w:rsid w:val="00C8566A"/>
    <w:rsid w:val="00D26748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E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20E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720E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720E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720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720E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720E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2674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2674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720E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720E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720E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720E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2674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720E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2674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72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E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20E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720E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720E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720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720E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720E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2674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2674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720E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720E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720E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720E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2674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720E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2674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72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2017-02-14T09:01:00Z</dcterms:created>
  <dcterms:modified xsi:type="dcterms:W3CDTF">2017-02-14T15:05:00Z</dcterms:modified>
</cp:coreProperties>
</file>